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20" w:rsidRDefault="00AE592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24.75pt;margin-top:-21.05pt;width:541.95pt;height:69.7pt;z-index:-251658240;visibility:visible">
            <v:imagedata r:id="rId4" o:title=""/>
          </v:shape>
        </w:pict>
      </w:r>
    </w:p>
    <w:p w:rsidR="00AE5920" w:rsidRDefault="00AE592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E5920" w:rsidRPr="002039A6" w:rsidRDefault="00AE592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E5920" w:rsidRDefault="00AE5920" w:rsidP="00F71DB0">
      <w:pPr>
        <w:pStyle w:val="NormalWeb"/>
        <w:spacing w:before="0" w:beforeAutospacing="0" w:after="0" w:afterAutospacing="0" w:line="162" w:lineRule="atLeast"/>
        <w:rPr>
          <w:rFonts w:ascii="Arial" w:hAnsi="Arial" w:cs="Arial"/>
          <w:color w:val="252525"/>
          <w:sz w:val="19"/>
          <w:szCs w:val="19"/>
        </w:rPr>
      </w:pPr>
    </w:p>
    <w:p w:rsidR="00AE5920" w:rsidRDefault="00AE5920" w:rsidP="00F71DB0">
      <w:pPr>
        <w:pStyle w:val="NormalWeb"/>
        <w:spacing w:before="0" w:beforeAutospacing="0" w:after="0" w:afterAutospacing="0" w:line="162" w:lineRule="atLeast"/>
        <w:rPr>
          <w:rFonts w:ascii="Arial" w:hAnsi="Arial" w:cs="Arial"/>
          <w:color w:val="252525"/>
          <w:sz w:val="19"/>
          <w:szCs w:val="19"/>
        </w:rPr>
      </w:pPr>
    </w:p>
    <w:p w:rsidR="00AE5920" w:rsidRPr="00A243C0" w:rsidRDefault="00AE5920" w:rsidP="00F71DB0">
      <w:pPr>
        <w:pStyle w:val="NormalWeb"/>
        <w:spacing w:before="0" w:beforeAutospacing="0" w:after="0" w:afterAutospacing="0" w:line="162" w:lineRule="atLeast"/>
        <w:jc w:val="center"/>
        <w:rPr>
          <w:b/>
          <w:color w:val="0070C0"/>
          <w:sz w:val="28"/>
          <w:szCs w:val="28"/>
        </w:rPr>
      </w:pPr>
      <w:r w:rsidRPr="00A243C0">
        <w:rPr>
          <w:b/>
          <w:color w:val="0070C0"/>
          <w:sz w:val="28"/>
          <w:szCs w:val="28"/>
        </w:rPr>
        <w:t>В РОСРЕЕСТРЕ ПО ОРЛОВСКОЙ ОБЛАСТИ СОСТОЯЛСЯ ОБЩЕРОССИЙСКИЙ ДЕНЬ ПРИЕМА ГРАЖДАН</w:t>
      </w:r>
    </w:p>
    <w:p w:rsidR="00AE5920" w:rsidRDefault="00AE5920" w:rsidP="00F71DB0">
      <w:pPr>
        <w:pStyle w:val="NormalWeb"/>
        <w:spacing w:before="0" w:beforeAutospacing="0" w:after="0" w:afterAutospacing="0" w:line="162" w:lineRule="atLeast"/>
        <w:jc w:val="center"/>
        <w:rPr>
          <w:color w:val="252525"/>
          <w:sz w:val="28"/>
          <w:szCs w:val="28"/>
        </w:rPr>
      </w:pPr>
    </w:p>
    <w:p w:rsidR="00AE5920" w:rsidRDefault="00AE5920" w:rsidP="00A243C0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8286D">
        <w:rPr>
          <w:sz w:val="28"/>
          <w:szCs w:val="28"/>
        </w:rPr>
        <w:t>В Управлении Росреестра по Орловской области состоялся</w:t>
      </w:r>
      <w:r>
        <w:rPr>
          <w:sz w:val="28"/>
          <w:szCs w:val="28"/>
        </w:rPr>
        <w:t xml:space="preserve"> очередной,</w:t>
      </w:r>
      <w:r w:rsidRPr="00E8286D">
        <w:rPr>
          <w:sz w:val="28"/>
          <w:szCs w:val="28"/>
        </w:rPr>
        <w:t xml:space="preserve"> четвертый по счету</w:t>
      </w:r>
      <w:r>
        <w:rPr>
          <w:sz w:val="28"/>
          <w:szCs w:val="28"/>
        </w:rPr>
        <w:t>,</w:t>
      </w:r>
      <w:r w:rsidRPr="00E8286D">
        <w:rPr>
          <w:sz w:val="28"/>
          <w:szCs w:val="28"/>
        </w:rPr>
        <w:t xml:space="preserve">  Общероссийский день приема граждан. В течение всего периода его проведения </w:t>
      </w:r>
      <w:r>
        <w:rPr>
          <w:sz w:val="28"/>
          <w:szCs w:val="28"/>
        </w:rPr>
        <w:t>жители</w:t>
      </w:r>
      <w:r w:rsidRPr="00E8286D">
        <w:rPr>
          <w:sz w:val="28"/>
          <w:szCs w:val="28"/>
        </w:rPr>
        <w:t xml:space="preserve"> Орловской области могли  обратиться без предварительной записи посредством удаленного доступа</w:t>
      </w:r>
      <w:r>
        <w:rPr>
          <w:sz w:val="28"/>
          <w:szCs w:val="28"/>
        </w:rPr>
        <w:t xml:space="preserve"> - </w:t>
      </w:r>
      <w:r w:rsidRPr="00E8286D">
        <w:rPr>
          <w:sz w:val="28"/>
          <w:szCs w:val="28"/>
        </w:rPr>
        <w:t>электронной почты, по видео или аудио связи</w:t>
      </w:r>
      <w:r>
        <w:rPr>
          <w:sz w:val="28"/>
          <w:szCs w:val="28"/>
        </w:rPr>
        <w:t xml:space="preserve">, </w:t>
      </w:r>
      <w:r w:rsidRPr="00E8286D">
        <w:rPr>
          <w:sz w:val="28"/>
          <w:szCs w:val="28"/>
        </w:rPr>
        <w:t xml:space="preserve">с вопросами, решение которых входит в компетенцию Росреестра. </w:t>
      </w:r>
    </w:p>
    <w:p w:rsidR="00AE5920" w:rsidRDefault="00AE5920" w:rsidP="00A243C0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8286D">
        <w:rPr>
          <w:sz w:val="28"/>
          <w:szCs w:val="28"/>
        </w:rPr>
        <w:t>В ведомство поступило более 30 обращений. Наибольший интерес граждан вызвали вопросы порядка оспаривания кадастровой стоимости недвижимости, осуществления государственного земельного надзора</w:t>
      </w:r>
      <w:r>
        <w:rPr>
          <w:sz w:val="28"/>
          <w:szCs w:val="28"/>
        </w:rPr>
        <w:t xml:space="preserve">, </w:t>
      </w:r>
      <w:r w:rsidRPr="00E8286D">
        <w:rPr>
          <w:sz w:val="28"/>
          <w:szCs w:val="28"/>
        </w:rPr>
        <w:t>регистрации права собственности на недвижим</w:t>
      </w:r>
      <w:r>
        <w:rPr>
          <w:sz w:val="28"/>
          <w:szCs w:val="28"/>
        </w:rPr>
        <w:t>ость</w:t>
      </w:r>
      <w:r w:rsidRPr="00E828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E5920" w:rsidRPr="00E8286D" w:rsidRDefault="00AE5920" w:rsidP="00A243C0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8286D">
        <w:rPr>
          <w:sz w:val="28"/>
          <w:szCs w:val="28"/>
        </w:rPr>
        <w:t xml:space="preserve">Напомним, единый день приема граждан проводится ежегодно по поручению Президента РФ, начиная с 12 декабря 2013 года, в День Конституции Российской Федерации, с 12 часов 00 минут до 20 часов 00 минут по местному времени </w:t>
      </w:r>
      <w:r w:rsidRPr="00E8286D">
        <w:rPr>
          <w:sz w:val="28"/>
          <w:szCs w:val="28"/>
          <w:shd w:val="clear" w:color="auto" w:fill="FFFFFF"/>
        </w:rPr>
        <w:t>в Приемной Президента Российской Федерации по приему граждан в г. Москве, приемных Президента Российской Федерации в федеральных округах и в административных центрах субъектов Российской Федерации,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и органах местного самоуправления.</w:t>
      </w:r>
    </w:p>
    <w:p w:rsidR="00AE5920" w:rsidRDefault="00AE5920" w:rsidP="00A243C0">
      <w:pPr>
        <w:pStyle w:val="NormalWeb"/>
        <w:shd w:val="clear" w:color="auto" w:fill="FFFFFF"/>
        <w:spacing w:before="0" w:beforeAutospacing="0" w:after="46" w:afterAutospacing="0" w:line="276" w:lineRule="auto"/>
        <w:ind w:firstLine="709"/>
        <w:jc w:val="both"/>
        <w:textAlignment w:val="baseline"/>
        <w:rPr>
          <w:rFonts w:ascii="Tahoma" w:hAnsi="Tahoma" w:cs="Tahoma"/>
          <w:color w:val="000000"/>
          <w:sz w:val="12"/>
          <w:szCs w:val="12"/>
        </w:rPr>
      </w:pPr>
      <w:r>
        <w:rPr>
          <w:sz w:val="28"/>
          <w:szCs w:val="28"/>
        </w:rPr>
        <w:t>В Новосильский межмуниципальный отдел Росреестра по Орловской области поступило одно обращение, специалистами Росреестра даны разъяснения и рекомендации.</w:t>
      </w:r>
    </w:p>
    <w:p w:rsidR="00AE5920" w:rsidRDefault="00AE5920" w:rsidP="002039A6">
      <w:pPr>
        <w:ind w:firstLine="709"/>
        <w:jc w:val="both"/>
        <w:rPr>
          <w:sz w:val="28"/>
          <w:szCs w:val="28"/>
        </w:rPr>
      </w:pPr>
    </w:p>
    <w:p w:rsidR="00AE5920" w:rsidRDefault="00AE5920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AE5920" w:rsidRPr="004056EF" w:rsidRDefault="00AE5920" w:rsidP="002039A6">
      <w:pPr>
        <w:jc w:val="both"/>
        <w:rPr>
          <w:sz w:val="28"/>
          <w:szCs w:val="28"/>
        </w:rPr>
      </w:pPr>
      <w:r>
        <w:rPr>
          <w:noProof/>
        </w:rPr>
        <w:pict>
          <v:shape id="Рисунок 2" o:spid="_x0000_s1027" type="#_x0000_t75" alt="blank_f_04-2.jpg" style="position:absolute;left:0;text-align:left;margin-left:-6.45pt;margin-top:9.75pt;width:535.95pt;height:66pt;z-index:-251657216;visibility:visible">
            <v:imagedata r:id="rId5" o:title=""/>
          </v:shape>
        </w:pict>
      </w: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AE5920" w:rsidRPr="008834E1" w:rsidRDefault="00AE5920" w:rsidP="00D4770D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AE5920" w:rsidRDefault="00AE5920" w:rsidP="00E04229">
      <w:pPr>
        <w:rPr>
          <w:sz w:val="19"/>
          <w:szCs w:val="19"/>
        </w:rPr>
      </w:pPr>
    </w:p>
    <w:p w:rsidR="00AE5920" w:rsidRDefault="00AE5920" w:rsidP="00E04229">
      <w:pPr>
        <w:rPr>
          <w:sz w:val="19"/>
          <w:szCs w:val="19"/>
        </w:rPr>
      </w:pPr>
    </w:p>
    <w:p w:rsidR="00AE5920" w:rsidRDefault="00AE5920" w:rsidP="00E04229">
      <w:pPr>
        <w:rPr>
          <w:sz w:val="19"/>
          <w:szCs w:val="19"/>
        </w:rPr>
      </w:pPr>
    </w:p>
    <w:p w:rsidR="00AE5920" w:rsidRDefault="00AE5920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E5920" w:rsidSect="002302C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29"/>
    <w:rsid w:val="000D08DB"/>
    <w:rsid w:val="000E70FC"/>
    <w:rsid w:val="00120D20"/>
    <w:rsid w:val="0013725E"/>
    <w:rsid w:val="00173318"/>
    <w:rsid w:val="001B539A"/>
    <w:rsid w:val="002039A6"/>
    <w:rsid w:val="002302C7"/>
    <w:rsid w:val="00291C5D"/>
    <w:rsid w:val="00304C53"/>
    <w:rsid w:val="00332C83"/>
    <w:rsid w:val="003512E2"/>
    <w:rsid w:val="0039597E"/>
    <w:rsid w:val="004056EF"/>
    <w:rsid w:val="00451A8F"/>
    <w:rsid w:val="0048130B"/>
    <w:rsid w:val="004848AE"/>
    <w:rsid w:val="00496025"/>
    <w:rsid w:val="004B0CA3"/>
    <w:rsid w:val="004B2064"/>
    <w:rsid w:val="004E38E7"/>
    <w:rsid w:val="005634B8"/>
    <w:rsid w:val="005D3F6E"/>
    <w:rsid w:val="00723EE3"/>
    <w:rsid w:val="0073678E"/>
    <w:rsid w:val="00773A9A"/>
    <w:rsid w:val="00785172"/>
    <w:rsid w:val="007B02F8"/>
    <w:rsid w:val="00807AA5"/>
    <w:rsid w:val="00822C76"/>
    <w:rsid w:val="00836ED4"/>
    <w:rsid w:val="00862E08"/>
    <w:rsid w:val="008834E1"/>
    <w:rsid w:val="008A5C82"/>
    <w:rsid w:val="008B15C7"/>
    <w:rsid w:val="00975012"/>
    <w:rsid w:val="00A10E49"/>
    <w:rsid w:val="00A13D8B"/>
    <w:rsid w:val="00A23FBB"/>
    <w:rsid w:val="00A243C0"/>
    <w:rsid w:val="00A63716"/>
    <w:rsid w:val="00AE33FB"/>
    <w:rsid w:val="00AE5920"/>
    <w:rsid w:val="00B61B77"/>
    <w:rsid w:val="00CC5061"/>
    <w:rsid w:val="00D4770D"/>
    <w:rsid w:val="00D93D3A"/>
    <w:rsid w:val="00DD49DD"/>
    <w:rsid w:val="00DF1E15"/>
    <w:rsid w:val="00E04229"/>
    <w:rsid w:val="00E3539E"/>
    <w:rsid w:val="00E8286D"/>
    <w:rsid w:val="00EC2749"/>
    <w:rsid w:val="00F71DB0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39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39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39E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39E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39E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39E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39E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3539E"/>
    <w:rPr>
      <w:sz w:val="24"/>
      <w:szCs w:val="24"/>
    </w:rPr>
  </w:style>
  <w:style w:type="paragraph" w:customStyle="1" w:styleId="Default">
    <w:name w:val="Default"/>
    <w:uiPriority w:val="99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E0422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04229"/>
    <w:rPr>
      <w:rFonts w:cs="Times New Roman"/>
    </w:rPr>
  </w:style>
  <w:style w:type="paragraph" w:styleId="NormalWeb">
    <w:name w:val="Normal (Web)"/>
    <w:basedOn w:val="Normal"/>
    <w:uiPriority w:val="99"/>
    <w:rsid w:val="00A23FB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23FBB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AE33F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33FB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240</Words>
  <Characters>1372</Characters>
  <Application>Microsoft Office Outlook</Application>
  <DocSecurity>0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1</cp:lastModifiedBy>
  <cp:revision>5</cp:revision>
  <dcterms:created xsi:type="dcterms:W3CDTF">2016-12-13T12:19:00Z</dcterms:created>
  <dcterms:modified xsi:type="dcterms:W3CDTF">2016-12-21T11:36:00Z</dcterms:modified>
</cp:coreProperties>
</file>